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BD" w:rsidRDefault="000969BD">
      <w:pPr>
        <w:rPr>
          <w:rFonts w:ascii="Meiryo UI" w:eastAsia="Meiryo UI" w:hAnsi="Meiryo UI" w:cs="Meiryo UI"/>
          <w:sz w:val="20"/>
          <w:szCs w:val="20"/>
        </w:rPr>
      </w:pPr>
      <w:bookmarkStart w:id="0" w:name="_GoBack"/>
      <w:bookmarkEnd w:id="0"/>
    </w:p>
    <w:p w:rsidR="000969BD" w:rsidRPr="007674CD" w:rsidRDefault="000969BD" w:rsidP="00933F81">
      <w:pPr>
        <w:spacing w:line="240" w:lineRule="exact"/>
        <w:rPr>
          <w:rFonts w:ascii="Meiryo UI" w:eastAsia="Meiryo UI" w:hAnsi="Meiryo UI" w:cs="Meiryo UI"/>
          <w:sz w:val="20"/>
          <w:szCs w:val="20"/>
        </w:rPr>
      </w:pPr>
      <w:r w:rsidRPr="007674CD">
        <w:rPr>
          <w:rFonts w:ascii="Meiryo UI" w:eastAsia="Meiryo UI" w:hAnsi="Meiryo UI" w:cs="Meiryo UI"/>
          <w:sz w:val="20"/>
          <w:szCs w:val="20"/>
        </w:rPr>
        <w:t>REPORT BY THE REFEREE</w:t>
      </w:r>
    </w:p>
    <w:p w:rsidR="000969BD" w:rsidRPr="006A7667" w:rsidRDefault="000969BD" w:rsidP="00933F81">
      <w:pPr>
        <w:spacing w:line="300" w:lineRule="exact"/>
        <w:rPr>
          <w:rFonts w:ascii="Meiryo UI" w:eastAsia="Meiryo UI" w:hAnsi="Meiryo UI" w:cs="Meiryo UI"/>
          <w:b/>
          <w:sz w:val="24"/>
          <w:szCs w:val="24"/>
        </w:rPr>
      </w:pPr>
      <w:r w:rsidRPr="006A7667">
        <w:rPr>
          <w:rFonts w:ascii="Meiryo UI" w:eastAsia="Meiryo UI" w:hAnsi="Meiryo UI" w:cs="Meiryo UI" w:hint="eastAsia"/>
          <w:b/>
          <w:sz w:val="24"/>
          <w:szCs w:val="24"/>
        </w:rPr>
        <w:t>主審決定報告書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567"/>
        <w:gridCol w:w="239"/>
        <w:gridCol w:w="213"/>
        <w:gridCol w:w="595"/>
        <w:gridCol w:w="211"/>
        <w:gridCol w:w="598"/>
        <w:gridCol w:w="297"/>
        <w:gridCol w:w="514"/>
        <w:gridCol w:w="441"/>
        <w:gridCol w:w="60"/>
        <w:gridCol w:w="309"/>
        <w:gridCol w:w="112"/>
        <w:gridCol w:w="304"/>
        <w:gridCol w:w="400"/>
        <w:gridCol w:w="421"/>
        <w:gridCol w:w="389"/>
        <w:gridCol w:w="810"/>
        <w:gridCol w:w="65"/>
        <w:gridCol w:w="373"/>
        <w:gridCol w:w="177"/>
        <w:gridCol w:w="196"/>
        <w:gridCol w:w="27"/>
        <w:gridCol w:w="231"/>
        <w:gridCol w:w="201"/>
        <w:gridCol w:w="130"/>
        <w:gridCol w:w="222"/>
        <w:gridCol w:w="818"/>
        <w:gridCol w:w="810"/>
      </w:tblGrid>
      <w:tr w:rsidR="000969BD" w:rsidRPr="005602DF" w:rsidTr="005602DF">
        <w:trPr>
          <w:trHeight w:val="428"/>
        </w:trPr>
        <w:tc>
          <w:tcPr>
            <w:tcW w:w="810" w:type="dxa"/>
            <w:tcBorders>
              <w:right w:val="nil"/>
            </w:tcBorders>
            <w:vAlign w:val="center"/>
          </w:tcPr>
          <w:p w:rsidR="000969BD" w:rsidRPr="005602DF" w:rsidRDefault="000969BD" w:rsidP="005602DF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Place</w:t>
            </w:r>
          </w:p>
          <w:p w:rsidR="000969BD" w:rsidRPr="005602DF" w:rsidRDefault="000969BD" w:rsidP="005602DF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>会場</w:t>
            </w:r>
          </w:p>
        </w:tc>
        <w:tc>
          <w:tcPr>
            <w:tcW w:w="4156" w:type="dxa"/>
            <w:gridSpan w:val="12"/>
            <w:tcBorders>
              <w:left w:val="nil"/>
            </w:tcBorders>
            <w:vAlign w:val="center"/>
          </w:tcPr>
          <w:p w:rsidR="000969BD" w:rsidRPr="005602DF" w:rsidRDefault="000969BD" w:rsidP="005602DF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right w:val="nil"/>
            </w:tcBorders>
            <w:vAlign w:val="center"/>
          </w:tcPr>
          <w:p w:rsidR="000969BD" w:rsidRPr="005602DF" w:rsidRDefault="000969BD" w:rsidP="005602DF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Country</w:t>
            </w:r>
          </w:p>
          <w:p w:rsidR="000969BD" w:rsidRPr="005602DF" w:rsidRDefault="000969BD" w:rsidP="005602DF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>開催地</w:t>
            </w:r>
          </w:p>
        </w:tc>
        <w:tc>
          <w:tcPr>
            <w:tcW w:w="1637" w:type="dxa"/>
            <w:gridSpan w:val="4"/>
            <w:tcBorders>
              <w:left w:val="nil"/>
            </w:tcBorders>
            <w:vAlign w:val="center"/>
          </w:tcPr>
          <w:p w:rsidR="000969BD" w:rsidRPr="005602DF" w:rsidRDefault="000969BD" w:rsidP="005602DF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62" w:type="dxa"/>
            <w:gridSpan w:val="6"/>
            <w:tcBorders>
              <w:right w:val="nil"/>
            </w:tcBorders>
            <w:vAlign w:val="center"/>
          </w:tcPr>
          <w:p w:rsidR="000969BD" w:rsidRPr="005602DF" w:rsidRDefault="000969BD" w:rsidP="005602DF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Codex</w:t>
            </w:r>
          </w:p>
        </w:tc>
        <w:tc>
          <w:tcPr>
            <w:tcW w:w="1850" w:type="dxa"/>
            <w:gridSpan w:val="3"/>
            <w:tcBorders>
              <w:left w:val="nil"/>
            </w:tcBorders>
            <w:vAlign w:val="center"/>
          </w:tcPr>
          <w:p w:rsidR="000969BD" w:rsidRPr="005602DF" w:rsidRDefault="000969BD" w:rsidP="005602DF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val="493"/>
        </w:trPr>
        <w:tc>
          <w:tcPr>
            <w:tcW w:w="1829" w:type="dxa"/>
            <w:gridSpan w:val="4"/>
            <w:tcBorders>
              <w:right w:val="nil"/>
            </w:tcBorders>
            <w:vAlign w:val="center"/>
          </w:tcPr>
          <w:p w:rsidR="000969BD" w:rsidRPr="005602DF" w:rsidRDefault="000969BD" w:rsidP="005602DF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Name of event</w:t>
            </w:r>
          </w:p>
          <w:p w:rsidR="000969BD" w:rsidRPr="005602DF" w:rsidRDefault="000969BD" w:rsidP="005602DF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>競技会名</w:t>
            </w:r>
          </w:p>
        </w:tc>
        <w:tc>
          <w:tcPr>
            <w:tcW w:w="5526" w:type="dxa"/>
            <w:gridSpan w:val="15"/>
            <w:tcBorders>
              <w:left w:val="nil"/>
            </w:tcBorders>
            <w:vAlign w:val="center"/>
          </w:tcPr>
          <w:p w:rsidR="000969BD" w:rsidRPr="005602DF" w:rsidRDefault="000969BD" w:rsidP="005602DF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73" w:type="dxa"/>
            <w:gridSpan w:val="4"/>
            <w:tcBorders>
              <w:right w:val="nil"/>
            </w:tcBorders>
            <w:vAlign w:val="center"/>
          </w:tcPr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Date</w:t>
            </w:r>
          </w:p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>日付</w:t>
            </w:r>
          </w:p>
        </w:tc>
        <w:tc>
          <w:tcPr>
            <w:tcW w:w="2412" w:type="dxa"/>
            <w:gridSpan w:val="6"/>
            <w:tcBorders>
              <w:left w:val="nil"/>
            </w:tcBorders>
            <w:vAlign w:val="center"/>
          </w:tcPr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val="429"/>
        </w:trPr>
        <w:tc>
          <w:tcPr>
            <w:tcW w:w="1377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Category</w:t>
            </w:r>
          </w:p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>カテゴリー</w:t>
            </w:r>
          </w:p>
        </w:tc>
        <w:tc>
          <w:tcPr>
            <w:tcW w:w="2153" w:type="dxa"/>
            <w:gridSpan w:val="6"/>
            <w:tcBorders>
              <w:left w:val="nil"/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Gender</w:t>
            </w:r>
          </w:p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>性別</w:t>
            </w:r>
          </w:p>
        </w:tc>
        <w:tc>
          <w:tcPr>
            <w:tcW w:w="2870" w:type="dxa"/>
            <w:gridSpan w:val="9"/>
            <w:tcBorders>
              <w:left w:val="nil"/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bottom w:val="single" w:sz="8" w:space="0" w:color="auto"/>
              <w:right w:val="nil"/>
            </w:tcBorders>
            <w:vAlign w:val="center"/>
          </w:tcPr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Event</w:t>
            </w:r>
          </w:p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>種目</w:t>
            </w:r>
          </w:p>
        </w:tc>
        <w:tc>
          <w:tcPr>
            <w:tcW w:w="2181" w:type="dxa"/>
            <w:gridSpan w:val="5"/>
            <w:tcBorders>
              <w:left w:val="nil"/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val="567"/>
        </w:trPr>
        <w:tc>
          <w:tcPr>
            <w:tcW w:w="10540" w:type="dxa"/>
            <w:gridSpan w:val="29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The following competitors have been disqualified according to ICR:</w:t>
            </w:r>
          </w:p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>下記の選手は国際競技規則により失格となった：</w:t>
            </w:r>
          </w:p>
        </w:tc>
      </w:tr>
      <w:tr w:rsidR="000969BD" w:rsidRPr="005602DF" w:rsidTr="005602DF">
        <w:trPr>
          <w:trHeight w:val="567"/>
        </w:trPr>
        <w:tc>
          <w:tcPr>
            <w:tcW w:w="810" w:type="dxa"/>
            <w:vAlign w:val="center"/>
          </w:tcPr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No.</w:t>
            </w:r>
          </w:p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>ビブ</w:t>
            </w:r>
          </w:p>
        </w:tc>
        <w:tc>
          <w:tcPr>
            <w:tcW w:w="2720" w:type="dxa"/>
            <w:gridSpan w:val="7"/>
            <w:vAlign w:val="center"/>
          </w:tcPr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Name Surname</w:t>
            </w:r>
          </w:p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1015" w:type="dxa"/>
            <w:gridSpan w:val="3"/>
            <w:vAlign w:val="center"/>
          </w:tcPr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Nat.</w:t>
            </w:r>
          </w:p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>国</w:t>
            </w: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(</w:t>
            </w: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>県</w:t>
            </w: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)</w:t>
            </w:r>
          </w:p>
        </w:tc>
        <w:tc>
          <w:tcPr>
            <w:tcW w:w="1125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Gate No.</w:t>
            </w:r>
          </w:p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>旗門番号</w:t>
            </w:r>
          </w:p>
        </w:tc>
        <w:tc>
          <w:tcPr>
            <w:tcW w:w="2890" w:type="dxa"/>
            <w:gridSpan w:val="10"/>
            <w:vAlign w:val="center"/>
          </w:tcPr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Gate Judge</w:t>
            </w:r>
          </w:p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>旗門員</w:t>
            </w:r>
          </w:p>
        </w:tc>
        <w:tc>
          <w:tcPr>
            <w:tcW w:w="1980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Notes</w:t>
            </w:r>
          </w:p>
          <w:p w:rsidR="000969BD" w:rsidRPr="005602DF" w:rsidRDefault="000969BD" w:rsidP="005602D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>特記</w:t>
            </w:r>
          </w:p>
        </w:tc>
      </w:tr>
      <w:tr w:rsidR="000969BD" w:rsidRPr="005602DF" w:rsidTr="005602DF">
        <w:trPr>
          <w:trHeight w:hRule="exact" w:val="624"/>
        </w:trPr>
        <w:tc>
          <w:tcPr>
            <w:tcW w:w="810" w:type="dxa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hRule="exact" w:val="624"/>
        </w:trPr>
        <w:tc>
          <w:tcPr>
            <w:tcW w:w="810" w:type="dxa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hRule="exact" w:val="624"/>
        </w:trPr>
        <w:tc>
          <w:tcPr>
            <w:tcW w:w="810" w:type="dxa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hRule="exact" w:val="624"/>
        </w:trPr>
        <w:tc>
          <w:tcPr>
            <w:tcW w:w="810" w:type="dxa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hRule="exact" w:val="624"/>
        </w:trPr>
        <w:tc>
          <w:tcPr>
            <w:tcW w:w="810" w:type="dxa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hRule="exact" w:val="624"/>
        </w:trPr>
        <w:tc>
          <w:tcPr>
            <w:tcW w:w="810" w:type="dxa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hRule="exact" w:val="624"/>
        </w:trPr>
        <w:tc>
          <w:tcPr>
            <w:tcW w:w="810" w:type="dxa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hRule="exact" w:val="624"/>
        </w:trPr>
        <w:tc>
          <w:tcPr>
            <w:tcW w:w="810" w:type="dxa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hRule="exact" w:val="624"/>
        </w:trPr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hRule="exact" w:val="624"/>
        </w:trPr>
        <w:tc>
          <w:tcPr>
            <w:tcW w:w="3233" w:type="dxa"/>
            <w:gridSpan w:val="7"/>
            <w:tcBorders>
              <w:top w:val="single" w:sz="8" w:space="0" w:color="auto"/>
            </w:tcBorders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Did Not Start (No.)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hRule="exact" w:val="624"/>
        </w:trPr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hRule="exact" w:val="624"/>
        </w:trPr>
        <w:tc>
          <w:tcPr>
            <w:tcW w:w="3233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Not Permitted to Start (No.)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hRule="exact" w:val="624"/>
        </w:trPr>
        <w:tc>
          <w:tcPr>
            <w:tcW w:w="3233" w:type="dxa"/>
            <w:gridSpan w:val="7"/>
            <w:tcBorders>
              <w:top w:val="single" w:sz="8" w:space="0" w:color="auto"/>
            </w:tcBorders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Did Not Finish (No.)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hRule="exact" w:val="624"/>
        </w:trPr>
        <w:tc>
          <w:tcPr>
            <w:tcW w:w="810" w:type="dxa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hRule="exact" w:val="624"/>
        </w:trPr>
        <w:tc>
          <w:tcPr>
            <w:tcW w:w="810" w:type="dxa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hRule="exact" w:val="624"/>
        </w:trPr>
        <w:tc>
          <w:tcPr>
            <w:tcW w:w="810" w:type="dxa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hRule="exact" w:val="624"/>
        </w:trPr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969BD" w:rsidRPr="005602DF" w:rsidRDefault="000969BD" w:rsidP="005602D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969BD" w:rsidRPr="005602DF" w:rsidTr="005602DF">
        <w:trPr>
          <w:trHeight w:hRule="exact" w:val="339"/>
        </w:trPr>
        <w:tc>
          <w:tcPr>
            <w:tcW w:w="2635" w:type="dxa"/>
            <w:gridSpan w:val="6"/>
            <w:tcBorders>
              <w:top w:val="single" w:sz="8" w:space="0" w:color="auto"/>
              <w:bottom w:val="nil"/>
            </w:tcBorders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 xml:space="preserve">Time Published </w:t>
            </w: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>公表時間</w:t>
            </w:r>
          </w:p>
        </w:tc>
        <w:tc>
          <w:tcPr>
            <w:tcW w:w="2635" w:type="dxa"/>
            <w:gridSpan w:val="8"/>
            <w:tcBorders>
              <w:top w:val="single" w:sz="8" w:space="0" w:color="auto"/>
              <w:bottom w:val="nil"/>
            </w:tcBorders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Dead Line</w:t>
            </w: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抗議期限</w:t>
            </w:r>
          </w:p>
        </w:tc>
        <w:tc>
          <w:tcPr>
            <w:tcW w:w="2635" w:type="dxa"/>
            <w:gridSpan w:val="7"/>
            <w:tcBorders>
              <w:top w:val="single" w:sz="8" w:space="0" w:color="auto"/>
              <w:bottom w:val="nil"/>
            </w:tcBorders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Date</w:t>
            </w: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日付</w:t>
            </w:r>
          </w:p>
        </w:tc>
        <w:tc>
          <w:tcPr>
            <w:tcW w:w="2635" w:type="dxa"/>
            <w:gridSpan w:val="8"/>
            <w:tcBorders>
              <w:top w:val="single" w:sz="8" w:space="0" w:color="auto"/>
              <w:bottom w:val="nil"/>
            </w:tcBorders>
          </w:tcPr>
          <w:p w:rsidR="000969BD" w:rsidRPr="005602DF" w:rsidRDefault="000969BD" w:rsidP="005602D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02DF">
              <w:rPr>
                <w:rFonts w:ascii="Meiryo UI" w:eastAsia="Meiryo UI" w:hAnsi="Meiryo UI" w:cs="Meiryo UI"/>
                <w:sz w:val="20"/>
                <w:szCs w:val="20"/>
              </w:rPr>
              <w:t>The Referee</w:t>
            </w:r>
            <w:r w:rsidRPr="005602D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主審</w:t>
            </w:r>
          </w:p>
        </w:tc>
      </w:tr>
      <w:tr w:rsidR="000969BD" w:rsidRPr="005602DF" w:rsidTr="005602DF">
        <w:trPr>
          <w:trHeight w:hRule="exact" w:val="600"/>
        </w:trPr>
        <w:tc>
          <w:tcPr>
            <w:tcW w:w="2635" w:type="dxa"/>
            <w:gridSpan w:val="6"/>
            <w:tcBorders>
              <w:top w:val="nil"/>
            </w:tcBorders>
            <w:vAlign w:val="center"/>
          </w:tcPr>
          <w:p w:rsidR="000969BD" w:rsidRPr="005602DF" w:rsidRDefault="000969BD" w:rsidP="005602DF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635" w:type="dxa"/>
            <w:gridSpan w:val="8"/>
            <w:tcBorders>
              <w:top w:val="nil"/>
            </w:tcBorders>
            <w:vAlign w:val="center"/>
          </w:tcPr>
          <w:p w:rsidR="000969BD" w:rsidRPr="005602DF" w:rsidRDefault="000969BD" w:rsidP="005602DF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635" w:type="dxa"/>
            <w:gridSpan w:val="7"/>
            <w:tcBorders>
              <w:top w:val="nil"/>
            </w:tcBorders>
            <w:vAlign w:val="center"/>
          </w:tcPr>
          <w:p w:rsidR="000969BD" w:rsidRPr="005602DF" w:rsidRDefault="000969BD" w:rsidP="005602DF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635" w:type="dxa"/>
            <w:gridSpan w:val="8"/>
            <w:tcBorders>
              <w:top w:val="nil"/>
            </w:tcBorders>
            <w:vAlign w:val="center"/>
          </w:tcPr>
          <w:p w:rsidR="000969BD" w:rsidRPr="005602DF" w:rsidRDefault="000969BD" w:rsidP="005602DF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0969BD" w:rsidRPr="007E5B63" w:rsidRDefault="000969BD">
      <w:pPr>
        <w:rPr>
          <w:rFonts w:ascii="Meiryo UI" w:eastAsia="Meiryo UI" w:hAnsi="Meiryo UI" w:cs="Meiryo UI"/>
          <w:sz w:val="8"/>
          <w:szCs w:val="8"/>
        </w:rPr>
      </w:pPr>
    </w:p>
    <w:sectPr w:rsidR="000969BD" w:rsidRPr="007E5B63" w:rsidSect="006A7667">
      <w:headerReference w:type="default" r:id="rId6"/>
      <w:pgSz w:w="11906" w:h="16838" w:code="9"/>
      <w:pgMar w:top="340" w:right="680" w:bottom="340" w:left="680" w:header="34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BD" w:rsidRDefault="000969BD" w:rsidP="006A7667">
      <w:r>
        <w:separator/>
      </w:r>
    </w:p>
  </w:endnote>
  <w:endnote w:type="continuationSeparator" w:id="0">
    <w:p w:rsidR="000969BD" w:rsidRDefault="000969BD" w:rsidP="006A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BD" w:rsidRDefault="000969BD" w:rsidP="006A7667">
      <w:r>
        <w:separator/>
      </w:r>
    </w:p>
  </w:footnote>
  <w:footnote w:type="continuationSeparator" w:id="0">
    <w:p w:rsidR="000969BD" w:rsidRDefault="000969BD" w:rsidP="006A7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BD" w:rsidRDefault="000969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" o:spid="_x0000_s2049" type="#_x0000_t75" style="position:absolute;left:0;text-align:left;margin-left:0;margin-top:0;width:39.75pt;height:41.1pt;z-index:251660288;visibility:visible;mso-position-horizontal:left;mso-position-horizontal-relative:margin;mso-position-vertical:top;mso-position-vertical-relative:margin">
          <v:imagedata r:id="rId1" o:title=""/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590"/>
    <w:rsid w:val="00000C72"/>
    <w:rsid w:val="000969BD"/>
    <w:rsid w:val="00212188"/>
    <w:rsid w:val="002D4447"/>
    <w:rsid w:val="003A5E7F"/>
    <w:rsid w:val="003F2594"/>
    <w:rsid w:val="00457F3B"/>
    <w:rsid w:val="004B4F0B"/>
    <w:rsid w:val="004C461E"/>
    <w:rsid w:val="005602DF"/>
    <w:rsid w:val="006A7667"/>
    <w:rsid w:val="006E5AB9"/>
    <w:rsid w:val="00723A18"/>
    <w:rsid w:val="007674CD"/>
    <w:rsid w:val="0077392E"/>
    <w:rsid w:val="007E5B63"/>
    <w:rsid w:val="00805024"/>
    <w:rsid w:val="00911CC1"/>
    <w:rsid w:val="00933F81"/>
    <w:rsid w:val="009725D1"/>
    <w:rsid w:val="00AA1590"/>
    <w:rsid w:val="00AF6867"/>
    <w:rsid w:val="00CB33CD"/>
    <w:rsid w:val="00EE1B3A"/>
    <w:rsid w:val="00EF1C40"/>
    <w:rsid w:val="00F053D1"/>
    <w:rsid w:val="00F7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7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159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502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024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A76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76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76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7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88</Words>
  <Characters>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BY THE REFEREE</dc:title>
  <dc:subject/>
  <dc:creator>網野　正信</dc:creator>
  <cp:keywords/>
  <dc:description/>
  <cp:lastModifiedBy>toya</cp:lastModifiedBy>
  <cp:revision>2</cp:revision>
  <cp:lastPrinted>2017-06-01T10:16:00Z</cp:lastPrinted>
  <dcterms:created xsi:type="dcterms:W3CDTF">2018-01-08T04:51:00Z</dcterms:created>
  <dcterms:modified xsi:type="dcterms:W3CDTF">2018-01-08T04:51:00Z</dcterms:modified>
</cp:coreProperties>
</file>